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61C0" w14:textId="72E2A65E" w:rsidR="00787B0F" w:rsidRDefault="00787B0F" w:rsidP="008F0C21">
      <w:pPr>
        <w:tabs>
          <w:tab w:val="left" w:pos="426"/>
          <w:tab w:val="right" w:pos="9066"/>
        </w:tabs>
        <w:spacing w:after="120"/>
        <w:rPr>
          <w:rFonts w:ascii="Times" w:hAnsi="Times"/>
          <w:b/>
          <w:bCs/>
          <w:lang w:val="en-GB"/>
        </w:rPr>
      </w:pPr>
      <w:r>
        <w:rPr>
          <w:rFonts w:ascii="Times" w:hAnsi="Times"/>
          <w:b/>
          <w:bCs/>
          <w:lang w:val="en-GB"/>
        </w:rPr>
        <w:t>Trump’s inauguration speech – fantasy analysis</w:t>
      </w:r>
    </w:p>
    <w:p w14:paraId="7A94F15C" w14:textId="77CD7567" w:rsidR="008F0C21" w:rsidRPr="008F0C21" w:rsidRDefault="008F0C2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bookmarkStart w:id="0" w:name="_GoBack"/>
      <w:bookmarkEnd w:id="0"/>
      <w:r w:rsidRPr="008F0C21">
        <w:rPr>
          <w:rFonts w:ascii="Times" w:hAnsi="Times"/>
          <w:lang w:val="en-GB"/>
        </w:rPr>
        <w:t xml:space="preserve">joined </w:t>
      </w:r>
      <w:r w:rsidR="00193F94">
        <w:rPr>
          <w:rFonts w:ascii="Times" w:hAnsi="Times"/>
          <w:lang w:val="en-GB"/>
        </w:rPr>
        <w:t>…</w:t>
      </w:r>
      <w:r w:rsidRPr="008F0C21">
        <w:rPr>
          <w:rFonts w:ascii="Times" w:hAnsi="Times"/>
          <w:lang w:val="en-GB"/>
        </w:rPr>
        <w:t xml:space="preserve"> great </w:t>
      </w:r>
      <w:r w:rsidR="00193F94">
        <w:rPr>
          <w:rFonts w:ascii="Times" w:hAnsi="Times"/>
          <w:lang w:val="en-GB"/>
        </w:rPr>
        <w:t>…</w:t>
      </w:r>
      <w:r w:rsidRPr="008F0C21">
        <w:rPr>
          <w:rFonts w:ascii="Times" w:hAnsi="Times"/>
          <w:lang w:val="en-GB"/>
        </w:rPr>
        <w:t xml:space="preserve"> effort </w:t>
      </w:r>
      <w:r w:rsidR="00193F94">
        <w:rPr>
          <w:rFonts w:ascii="Times" w:hAnsi="Times"/>
          <w:lang w:val="en-GB"/>
        </w:rPr>
        <w:t>…</w:t>
      </w:r>
      <w:r w:rsidRPr="008F0C21">
        <w:rPr>
          <w:rFonts w:ascii="Times" w:hAnsi="Times"/>
          <w:lang w:val="en-GB"/>
        </w:rPr>
        <w:t xml:space="preserve"> rebuild </w:t>
      </w:r>
      <w:r w:rsidR="00193F94">
        <w:rPr>
          <w:rFonts w:ascii="Times" w:hAnsi="Times"/>
          <w:lang w:val="en-GB"/>
        </w:rPr>
        <w:t>…</w:t>
      </w:r>
      <w:r w:rsidRPr="008F0C21">
        <w:rPr>
          <w:rFonts w:ascii="Times" w:hAnsi="Times"/>
          <w:lang w:val="en-GB"/>
        </w:rPr>
        <w:t xml:space="preserve"> restore </w:t>
      </w:r>
      <w:r w:rsidR="00193F94">
        <w:rPr>
          <w:rFonts w:ascii="Times" w:hAnsi="Times"/>
          <w:lang w:val="en-GB"/>
        </w:rPr>
        <w:t>…</w:t>
      </w:r>
      <w:r w:rsidRPr="008F0C21">
        <w:rPr>
          <w:rFonts w:ascii="Times" w:hAnsi="Times"/>
          <w:lang w:val="en-GB"/>
        </w:rPr>
        <w:t xml:space="preserve"> promise </w:t>
      </w:r>
      <w:r w:rsidR="00193F94">
        <w:rPr>
          <w:rFonts w:ascii="Times" w:hAnsi="Times"/>
          <w:lang w:val="en-GB"/>
        </w:rPr>
        <w:t>…</w:t>
      </w:r>
      <w:r w:rsidRPr="008F0C21">
        <w:rPr>
          <w:rFonts w:ascii="Times" w:hAnsi="Times"/>
          <w:lang w:val="en-GB"/>
        </w:rPr>
        <w:t xml:space="preserve"> our people.</w:t>
      </w:r>
    </w:p>
    <w:p w14:paraId="728B3EBF" w14:textId="3F944A63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challenges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confront hardships</w:t>
      </w:r>
    </w:p>
    <w:p w14:paraId="62F322F7" w14:textId="081FDB67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grateful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gracious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magnificent</w:t>
      </w:r>
    </w:p>
    <w:p w14:paraId="7C1D2EAE" w14:textId="77777777" w:rsidR="00193F94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transferring power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transferring power </w:t>
      </w:r>
    </w:p>
    <w:p w14:paraId="5650F874" w14:textId="2D51FF95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reaped the rewards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borne the cost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flourished </w:t>
      </w: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prospered </w:t>
      </w: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>left</w:t>
      </w:r>
      <w:r>
        <w:rPr>
          <w:rFonts w:ascii="Times" w:hAnsi="Times"/>
          <w:lang w:val="en-GB"/>
        </w:rPr>
        <w:t xml:space="preserve"> … closed</w:t>
      </w:r>
    </w:p>
    <w:p w14:paraId="7B584E22" w14:textId="03DD10D0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protected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victories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victories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triumphs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triumphs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celebrated </w:t>
      </w: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celebrate </w:t>
      </w: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struggling </w:t>
      </w:r>
    </w:p>
    <w:p w14:paraId="59FF887A" w14:textId="582CE702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celebration</w:t>
      </w:r>
    </w:p>
    <w:p w14:paraId="3B2387B0" w14:textId="3BEBC2F7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rulers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forgotten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forgotten </w:t>
      </w:r>
    </w:p>
    <w:p w14:paraId="5D193CD5" w14:textId="6D8FFC91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listening </w:t>
      </w:r>
    </w:p>
    <w:p w14:paraId="2C3FA5AD" w14:textId="2E072BC0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never seen before</w:t>
      </w:r>
      <w:r>
        <w:rPr>
          <w:rFonts w:ascii="Times" w:hAnsi="Times"/>
          <w:lang w:val="en-GB"/>
        </w:rPr>
        <w:t xml:space="preserve"> … </w:t>
      </w:r>
      <w:r w:rsidR="008F0C21" w:rsidRPr="008F0C21">
        <w:rPr>
          <w:rFonts w:ascii="Times" w:hAnsi="Times"/>
          <w:lang w:val="en-GB"/>
        </w:rPr>
        <w:t xml:space="preserve">serve </w:t>
      </w:r>
    </w:p>
    <w:p w14:paraId="20C39FB6" w14:textId="2759BB08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safe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good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just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righteous </w:t>
      </w:r>
    </w:p>
    <w:p w14:paraId="0BD2D5FF" w14:textId="735F0ED2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poverty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rusted-out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scattered like tombstones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flush with cash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young and beautiful </w:t>
      </w: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deprived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crime and gangs and drugs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stolen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lives and robbed </w:t>
      </w:r>
      <w:r>
        <w:rPr>
          <w:rFonts w:ascii="Times" w:hAnsi="Times"/>
          <w:lang w:val="en-GB"/>
        </w:rPr>
        <w:t>… potential</w:t>
      </w:r>
    </w:p>
    <w:p w14:paraId="3268590D" w14:textId="54C19B18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American carnage </w:t>
      </w:r>
    </w:p>
    <w:p w14:paraId="682D1126" w14:textId="6DDDBC94" w:rsidR="008F0C21" w:rsidRPr="008F0C21" w:rsidRDefault="00193F94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pain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pain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dreams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dreams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success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success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one heart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one home</w:t>
      </w:r>
      <w:r>
        <w:rPr>
          <w:rFonts w:ascii="Times" w:hAnsi="Times"/>
          <w:lang w:val="en-GB"/>
        </w:rPr>
        <w:t xml:space="preserve"> … one glorious destiny</w:t>
      </w:r>
    </w:p>
    <w:p w14:paraId="23F7DF4F" w14:textId="3F6E62C8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oath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oath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allegiance </w:t>
      </w:r>
    </w:p>
    <w:p w14:paraId="773EA0E1" w14:textId="432E4CA8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enriched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at the expense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subsidized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very sad depletion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defended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borders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defend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fallen into disrepair and decay</w:t>
      </w:r>
    </w:p>
    <w:p w14:paraId="38AEC702" w14:textId="4EB5FCCC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rich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wealth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strength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confidence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disappeared</w:t>
      </w:r>
    </w:p>
    <w:p w14:paraId="24156787" w14:textId="1ED9B35A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shuttered </w:t>
      </w: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>left our shores</w:t>
      </w:r>
      <w:r>
        <w:rPr>
          <w:rFonts w:ascii="Times" w:hAnsi="Times"/>
          <w:lang w:val="en-GB"/>
        </w:rPr>
        <w:t xml:space="preserve"> … left behind</w:t>
      </w:r>
    </w:p>
    <w:p w14:paraId="64316AAD" w14:textId="4E017D06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wealth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ripped from their homes </w:t>
      </w:r>
    </w:p>
    <w:p w14:paraId="77E2C042" w14:textId="455916CC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vision </w:t>
      </w:r>
    </w:p>
    <w:p w14:paraId="50F6A1A1" w14:textId="1CAF89C6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Ameri</w:t>
      </w:r>
      <w:r>
        <w:rPr>
          <w:rFonts w:ascii="Times" w:hAnsi="Times"/>
          <w:lang w:val="en-GB"/>
        </w:rPr>
        <w:t>ca First</w:t>
      </w:r>
    </w:p>
    <w:p w14:paraId="20A38EDB" w14:textId="613EF209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protect </w:t>
      </w: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ravages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stealing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destroying </w:t>
      </w: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Protection </w:t>
      </w:r>
      <w:r>
        <w:rPr>
          <w:rFonts w:ascii="Times" w:hAnsi="Times"/>
          <w:lang w:val="en-GB"/>
        </w:rPr>
        <w:t>… prosperity and strength</w:t>
      </w:r>
    </w:p>
    <w:p w14:paraId="3DAC3A94" w14:textId="54098CB4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fight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breath </w:t>
      </w:r>
      <w:r>
        <w:rPr>
          <w:rFonts w:ascii="Times" w:hAnsi="Times"/>
          <w:lang w:val="en-GB"/>
        </w:rPr>
        <w:t>… let you down</w:t>
      </w:r>
    </w:p>
    <w:p w14:paraId="13502380" w14:textId="61FD9104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winning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winning </w:t>
      </w:r>
    </w:p>
    <w:p w14:paraId="046E8FEA" w14:textId="5C307343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borders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wealth</w:t>
      </w:r>
      <w:r>
        <w:rPr>
          <w:rFonts w:ascii="Times" w:hAnsi="Times"/>
          <w:lang w:val="en-GB"/>
        </w:rPr>
        <w:t xml:space="preserve"> … dreams</w:t>
      </w:r>
    </w:p>
    <w:p w14:paraId="2093B025" w14:textId="5AEAAF42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 wonderful nation</w:t>
      </w:r>
    </w:p>
    <w:p w14:paraId="63158DC9" w14:textId="77777777" w:rsidR="00C46691" w:rsidRDefault="00C46691" w:rsidP="00C4669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friendship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goodwill </w:t>
      </w:r>
    </w:p>
    <w:p w14:paraId="6BAD8CC5" w14:textId="1D797BD9" w:rsidR="008F0C21" w:rsidRPr="008F0C21" w:rsidRDefault="00C46691" w:rsidP="00C4669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impose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shine </w:t>
      </w:r>
    </w:p>
    <w:p w14:paraId="7BFE45F8" w14:textId="548869E3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reinforce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unite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radical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terrorism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eradicate completely from the face of the Earth.</w:t>
      </w:r>
    </w:p>
    <w:p w14:paraId="64CF2437" w14:textId="11FC72EF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bedrock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total allegiance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loyalty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loyalty </w:t>
      </w:r>
    </w:p>
    <w:p w14:paraId="79AD4C2F" w14:textId="7A51B375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open your heart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patriotism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good and pleasant </w:t>
      </w:r>
      <w:r>
        <w:rPr>
          <w:rFonts w:ascii="Times" w:hAnsi="Times"/>
          <w:lang w:val="en-GB"/>
        </w:rPr>
        <w:t>… live together in unity</w:t>
      </w:r>
    </w:p>
    <w:p w14:paraId="0850B119" w14:textId="2702ECC0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lastRenderedPageBreak/>
        <w:t>…</w:t>
      </w:r>
      <w:r w:rsidR="008F0C21" w:rsidRPr="008F0C21">
        <w:rPr>
          <w:rFonts w:ascii="Times" w:hAnsi="Times"/>
          <w:lang w:val="en-GB"/>
        </w:rPr>
        <w:t xml:space="preserve"> openly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honestly</w:t>
      </w:r>
      <w:r>
        <w:rPr>
          <w:rFonts w:ascii="Times" w:hAnsi="Times"/>
          <w:lang w:val="en-GB"/>
        </w:rPr>
        <w:t xml:space="preserve"> … solidarity</w:t>
      </w:r>
    </w:p>
    <w:p w14:paraId="1AA6AFAD" w14:textId="549D2736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united</w:t>
      </w:r>
      <w:r>
        <w:rPr>
          <w:rFonts w:ascii="Times" w:hAnsi="Times"/>
          <w:lang w:val="en-GB"/>
        </w:rPr>
        <w:t xml:space="preserve"> … unstoppable</w:t>
      </w:r>
    </w:p>
    <w:p w14:paraId="07AE3E0B" w14:textId="58470C07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fear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protected</w:t>
      </w:r>
      <w:r>
        <w:rPr>
          <w:rFonts w:ascii="Times" w:hAnsi="Times"/>
          <w:lang w:val="en-GB"/>
        </w:rPr>
        <w:t xml:space="preserve"> … protected</w:t>
      </w:r>
    </w:p>
    <w:p w14:paraId="428ED655" w14:textId="6934AEE1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protected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protected </w:t>
      </w:r>
    </w:p>
    <w:p w14:paraId="7CC14667" w14:textId="7B983CE5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big </w:t>
      </w:r>
      <w:r>
        <w:rPr>
          <w:rFonts w:ascii="Times" w:hAnsi="Times"/>
          <w:lang w:val="en-GB"/>
        </w:rPr>
        <w:t>… bigger</w:t>
      </w:r>
    </w:p>
    <w:p w14:paraId="1DB6E138" w14:textId="6B53D7C6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living </w:t>
      </w:r>
      <w:r>
        <w:rPr>
          <w:rFonts w:ascii="Times" w:hAnsi="Times"/>
          <w:lang w:val="en-GB"/>
        </w:rPr>
        <w:t>… striving</w:t>
      </w:r>
    </w:p>
    <w:p w14:paraId="0BEAE84E" w14:textId="52D59511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action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complaining </w:t>
      </w:r>
    </w:p>
    <w:p w14:paraId="4DDEAC56" w14:textId="6E9E1D23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empty </w:t>
      </w:r>
      <w:r>
        <w:rPr>
          <w:rFonts w:ascii="Times" w:hAnsi="Times"/>
          <w:lang w:val="en-GB"/>
        </w:rPr>
        <w:t>… action</w:t>
      </w:r>
    </w:p>
    <w:p w14:paraId="72863B54" w14:textId="08CAD927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challenge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heart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fight </w:t>
      </w:r>
      <w:r>
        <w:rPr>
          <w:rFonts w:ascii="Times" w:hAnsi="Times"/>
          <w:lang w:val="en-GB"/>
        </w:rPr>
        <w:t xml:space="preserve">… </w:t>
      </w:r>
      <w:r w:rsidR="008F0C21" w:rsidRPr="008F0C21">
        <w:rPr>
          <w:rFonts w:ascii="Times" w:hAnsi="Times"/>
          <w:lang w:val="en-GB"/>
        </w:rPr>
        <w:t xml:space="preserve">spirit </w:t>
      </w:r>
    </w:p>
    <w:p w14:paraId="229EE86C" w14:textId="36D55A2B" w:rsidR="008F0C21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fail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thrive and prosper </w:t>
      </w:r>
    </w:p>
    <w:p w14:paraId="199662E8" w14:textId="395D2AA2" w:rsidR="00F324CE" w:rsidRPr="008F0C21" w:rsidRDefault="00C46691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birth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mysteries of space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to free </w:t>
      </w:r>
      <w:r w:rsidR="00F324CE"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miseries of disease</w:t>
      </w:r>
      <w:r w:rsidR="00F324CE"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harness the energies</w:t>
      </w:r>
    </w:p>
    <w:p w14:paraId="5AA52718" w14:textId="4B722772" w:rsidR="008F0C21" w:rsidRPr="008F0C21" w:rsidRDefault="00F324CE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pride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stir our souls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lift our sights</w:t>
      </w:r>
      <w:r>
        <w:rPr>
          <w:rFonts w:ascii="Times" w:hAnsi="Times"/>
          <w:lang w:val="en-GB"/>
        </w:rPr>
        <w:t>… heal our divisions</w:t>
      </w:r>
    </w:p>
    <w:p w14:paraId="0CD998EA" w14:textId="0D9309BF" w:rsidR="008F0C21" w:rsidRPr="008F0C21" w:rsidRDefault="00F324CE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old wisdom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all bleed the same red blood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glorious freedoms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salu</w:t>
      </w:r>
      <w:r>
        <w:rPr>
          <w:rFonts w:ascii="Times" w:hAnsi="Times"/>
          <w:lang w:val="en-GB"/>
        </w:rPr>
        <w:t>te the same great American Flag</w:t>
      </w:r>
    </w:p>
    <w:p w14:paraId="12CC10A4" w14:textId="2494797B" w:rsidR="008F0C21" w:rsidRPr="008F0C21" w:rsidRDefault="00F324CE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a child is born </w:t>
      </w:r>
      <w:r w:rsidR="00EB5D19"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sprawl </w:t>
      </w:r>
      <w:r w:rsidR="00EB5D19"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windswept plains </w:t>
      </w:r>
      <w:r w:rsidR="00EB5D19"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heart </w:t>
      </w:r>
      <w:r w:rsidR="00EB5D19"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dreams</w:t>
      </w:r>
      <w:r w:rsidR="00EB5D19"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infused </w:t>
      </w:r>
      <w:r w:rsidR="00EB5D19"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breath of life </w:t>
      </w:r>
      <w:r w:rsidR="00EB5D19"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almighty </w:t>
      </w:r>
    </w:p>
    <w:p w14:paraId="5DE69AD2" w14:textId="4328D853" w:rsidR="008F0C21" w:rsidRPr="008F0C21" w:rsidRDefault="00EB5D19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ignored </w:t>
      </w:r>
    </w:p>
    <w:p w14:paraId="72CE5090" w14:textId="2F827AA4" w:rsidR="008F0C21" w:rsidRPr="008F0C21" w:rsidRDefault="00EB5D19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voice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hopes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dreams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destiny</w:t>
      </w:r>
      <w:r>
        <w:rPr>
          <w:rFonts w:ascii="Times" w:hAnsi="Times"/>
          <w:lang w:val="en-GB"/>
        </w:rPr>
        <w:t xml:space="preserve"> …</w:t>
      </w:r>
      <w:r w:rsidR="008F0C21" w:rsidRPr="008F0C21">
        <w:rPr>
          <w:rFonts w:ascii="Times" w:hAnsi="Times"/>
          <w:lang w:val="en-GB"/>
        </w:rPr>
        <w:t xml:space="preserve"> courage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goodness </w:t>
      </w: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love </w:t>
      </w:r>
    </w:p>
    <w:p w14:paraId="6FF5A230" w14:textId="69406614" w:rsidR="008F0C21" w:rsidRPr="008F0C21" w:rsidRDefault="00EB5D19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strong </w:t>
      </w:r>
    </w:p>
    <w:p w14:paraId="3D5C11A2" w14:textId="0B4CF70C" w:rsidR="008F0C21" w:rsidRPr="008F0C21" w:rsidRDefault="00EB5D19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4262DF" w:rsidRPr="008F0C21">
        <w:rPr>
          <w:rFonts w:ascii="Times" w:hAnsi="Times"/>
          <w:lang w:val="en-GB"/>
        </w:rPr>
        <w:t xml:space="preserve"> </w:t>
      </w:r>
      <w:r w:rsidR="008F0C21" w:rsidRPr="008F0C21">
        <w:rPr>
          <w:rFonts w:ascii="Times" w:hAnsi="Times"/>
          <w:lang w:val="en-GB"/>
        </w:rPr>
        <w:t xml:space="preserve">wealthy </w:t>
      </w:r>
    </w:p>
    <w:p w14:paraId="101D59FB" w14:textId="145BC2B3" w:rsidR="008F0C21" w:rsidRPr="008F0C21" w:rsidRDefault="00EB5D19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proud </w:t>
      </w:r>
    </w:p>
    <w:p w14:paraId="5111BBC3" w14:textId="75472F1A" w:rsidR="008F0C21" w:rsidRPr="008F0C21" w:rsidRDefault="00EB5D19" w:rsidP="008F0C21">
      <w:pPr>
        <w:tabs>
          <w:tab w:val="left" w:pos="426"/>
          <w:tab w:val="right" w:pos="9066"/>
        </w:tabs>
        <w:spacing w:after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safe </w:t>
      </w:r>
    </w:p>
    <w:p w14:paraId="305D0FEB" w14:textId="40DFA7D9" w:rsidR="008F0C21" w:rsidRPr="008F0C21" w:rsidRDefault="00EB5D19" w:rsidP="008F0C21">
      <w:pPr>
        <w:tabs>
          <w:tab w:val="left" w:pos="426"/>
          <w:tab w:val="right" w:pos="9066"/>
        </w:tabs>
        <w:spacing w:after="120"/>
        <w:rPr>
          <w:rFonts w:ascii="Times" w:hAnsi="Times"/>
        </w:rPr>
      </w:pPr>
      <w:r>
        <w:rPr>
          <w:rFonts w:ascii="Times" w:hAnsi="Times"/>
          <w:lang w:val="en-GB"/>
        </w:rPr>
        <w:t>…</w:t>
      </w:r>
      <w:r w:rsidR="008F0C21" w:rsidRPr="008F0C21">
        <w:rPr>
          <w:rFonts w:ascii="Times" w:hAnsi="Times"/>
          <w:lang w:val="en-GB"/>
        </w:rPr>
        <w:t xml:space="preserve"> great </w:t>
      </w:r>
    </w:p>
    <w:p w14:paraId="339462AC" w14:textId="77777777" w:rsidR="00BE2238" w:rsidRDefault="00BE2238" w:rsidP="008F0C21">
      <w:pPr>
        <w:tabs>
          <w:tab w:val="left" w:pos="426"/>
          <w:tab w:val="right" w:pos="9066"/>
        </w:tabs>
        <w:spacing w:after="120"/>
        <w:rPr>
          <w:rFonts w:ascii="Times" w:hAnsi="Times"/>
        </w:rPr>
      </w:pPr>
    </w:p>
    <w:p w14:paraId="5D0CFBB6" w14:textId="77777777" w:rsidR="00BE2238" w:rsidRPr="00121E4C" w:rsidRDefault="00BE2238" w:rsidP="008F0C21">
      <w:pPr>
        <w:tabs>
          <w:tab w:val="left" w:pos="426"/>
          <w:tab w:val="right" w:pos="9066"/>
        </w:tabs>
        <w:spacing w:after="120"/>
        <w:rPr>
          <w:rFonts w:ascii="Times" w:hAnsi="Times"/>
        </w:rPr>
      </w:pPr>
    </w:p>
    <w:sectPr w:rsidR="00BE2238" w:rsidRPr="00121E4C" w:rsidSect="00CC71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11DD5"/>
    <w:multiLevelType w:val="multilevel"/>
    <w:tmpl w:val="57F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C"/>
    <w:rsid w:val="000E3D3E"/>
    <w:rsid w:val="00121E4C"/>
    <w:rsid w:val="00193F94"/>
    <w:rsid w:val="004262DF"/>
    <w:rsid w:val="00787B0F"/>
    <w:rsid w:val="008B7563"/>
    <w:rsid w:val="008F0C21"/>
    <w:rsid w:val="00A018D3"/>
    <w:rsid w:val="00BE2238"/>
    <w:rsid w:val="00C46691"/>
    <w:rsid w:val="00CC716E"/>
    <w:rsid w:val="00DC2BDC"/>
    <w:rsid w:val="00E530C6"/>
    <w:rsid w:val="00EB5D19"/>
    <w:rsid w:val="00F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36F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0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Trump inauguration speech fantasy analysis.docx</Template>
  <TotalTime>23</TotalTime>
  <Pages>2</Pages>
  <Words>365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cp:lastPrinted>2017-01-21T07:36:00Z</cp:lastPrinted>
  <dcterms:created xsi:type="dcterms:W3CDTF">2017-01-21T08:37:00Z</dcterms:created>
  <dcterms:modified xsi:type="dcterms:W3CDTF">2017-01-21T09:00:00Z</dcterms:modified>
</cp:coreProperties>
</file>